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B41BD4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42ABC618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AF7935">
        <w:rPr>
          <w:sz w:val="22"/>
        </w:rPr>
        <w:t>4.02</w:t>
      </w:r>
      <w:r w:rsidRPr="00A971A0">
        <w:rPr>
          <w:sz w:val="22"/>
        </w:rPr>
        <w:t>.202</w:t>
      </w:r>
      <w:r w:rsidR="00095667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5FC4FE21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780454" w:rsidRPr="00FE0008">
        <w:rPr>
          <w:bCs/>
          <w:sz w:val="22"/>
        </w:rPr>
        <w:t>448/2020 Prezydenta Miasta Krakowa z</w:t>
      </w:r>
      <w:r w:rsidR="0070404D">
        <w:rPr>
          <w:bCs/>
          <w:sz w:val="22"/>
        </w:rPr>
        <w:t> </w:t>
      </w:r>
      <w:bookmarkStart w:id="0" w:name="_GoBack"/>
      <w:bookmarkEnd w:id="0"/>
      <w:r w:rsidR="00780454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0B80D6E5" w:rsidR="00C20F4E" w:rsidRPr="00A971A0" w:rsidRDefault="00C20F4E" w:rsidP="00AF7935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AF7935" w:rsidRPr="00AF7935">
        <w:rPr>
          <w:b/>
          <w:bCs/>
          <w:color w:val="0000FF"/>
          <w:sz w:val="22"/>
        </w:rPr>
        <w:t>Warzywa, owoce, owoce cytrusowe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C06724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Pr="00C06724" w:rsidRDefault="00A971A0" w:rsidP="00982826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Numer</w:t>
            </w:r>
          </w:p>
          <w:p w14:paraId="32CDB5DD" w14:textId="07013C17" w:rsidR="00C20F4E" w:rsidRPr="00C06724" w:rsidRDefault="00C20F4E" w:rsidP="00982826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C06724" w:rsidRDefault="00A971A0" w:rsidP="00982826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Firma (nazwa) lub nazwisko</w:t>
            </w:r>
          </w:p>
          <w:p w14:paraId="18C6C0EB" w14:textId="5AC343E5" w:rsidR="00C20F4E" w:rsidRPr="00C06724" w:rsidRDefault="00A971A0" w:rsidP="00982826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 xml:space="preserve">oraz </w:t>
            </w:r>
            <w:r w:rsidR="00C20F4E" w:rsidRPr="00C06724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C06724" w:rsidRDefault="00C20F4E" w:rsidP="00982826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Kwota brutto / uwagi</w:t>
            </w:r>
          </w:p>
        </w:tc>
      </w:tr>
      <w:tr w:rsidR="00C20F4E" w:rsidRPr="00C06724" w14:paraId="5461DCBA" w14:textId="77777777" w:rsidTr="00C97DB9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C06724" w:rsidRDefault="00C20F4E" w:rsidP="00A971A0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497589BC" w14:textId="77777777" w:rsidR="000A6495" w:rsidRPr="00C06724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 xml:space="preserve">Przedsiębiorstwo Handlowo Usługowe Agata </w:t>
            </w:r>
            <w:proofErr w:type="spellStart"/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Dumana</w:t>
            </w:r>
            <w:proofErr w:type="spellEnd"/>
          </w:p>
          <w:p w14:paraId="3D31DDA5" w14:textId="77777777" w:rsidR="000A6495" w:rsidRPr="00C06724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Kobyle 16</w:t>
            </w:r>
          </w:p>
          <w:p w14:paraId="3BB60C4E" w14:textId="3D10CF72" w:rsidR="00C20F4E" w:rsidRPr="00C06724" w:rsidRDefault="000A6495" w:rsidP="000A649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32-720 Nowy Wiśnicz</w:t>
            </w:r>
          </w:p>
        </w:tc>
        <w:tc>
          <w:tcPr>
            <w:tcW w:w="2880" w:type="dxa"/>
            <w:vAlign w:val="center"/>
          </w:tcPr>
          <w:p w14:paraId="5202E6EC" w14:textId="7354F446" w:rsidR="00C20F4E" w:rsidRPr="00C06724" w:rsidRDefault="00F672B7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80 912,00</w:t>
            </w:r>
            <w:r w:rsidR="000A6495" w:rsidRPr="00C06724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="00C20F4E" w:rsidRPr="00C06724">
              <w:rPr>
                <w:rFonts w:ascii="Lato" w:hAnsi="Lato"/>
                <w:sz w:val="22"/>
                <w:szCs w:val="22"/>
                <w:lang w:eastAsia="en-US"/>
              </w:rPr>
              <w:t>zł</w:t>
            </w:r>
          </w:p>
        </w:tc>
      </w:tr>
      <w:tr w:rsidR="00F672B7" w:rsidRPr="00C06724" w14:paraId="04326807" w14:textId="77777777" w:rsidTr="00C97DB9">
        <w:trPr>
          <w:cantSplit/>
          <w:trHeight w:val="779"/>
        </w:trPr>
        <w:tc>
          <w:tcPr>
            <w:tcW w:w="1330" w:type="dxa"/>
            <w:vAlign w:val="center"/>
          </w:tcPr>
          <w:p w14:paraId="46214777" w14:textId="1CCD7FC7" w:rsidR="00F672B7" w:rsidRPr="00C06724" w:rsidRDefault="00F672B7" w:rsidP="00A971A0">
            <w:pPr>
              <w:jc w:val="center"/>
              <w:rPr>
                <w:sz w:val="22"/>
              </w:rPr>
            </w:pPr>
            <w:r w:rsidRPr="00C06724"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76B1AE3D" w14:textId="77777777" w:rsidR="00772848" w:rsidRDefault="00F672B7" w:rsidP="00071C3F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Artyk</w:t>
            </w:r>
            <w:r w:rsidR="00071C3F" w:rsidRPr="00C06724">
              <w:rPr>
                <w:rFonts w:ascii="Lato" w:hAnsi="Lato"/>
                <w:sz w:val="22"/>
                <w:szCs w:val="22"/>
                <w:lang w:eastAsia="en-US"/>
              </w:rPr>
              <w:t>u</w:t>
            </w: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 xml:space="preserve">ły </w:t>
            </w:r>
            <w:r w:rsidR="00772848">
              <w:rPr>
                <w:rFonts w:ascii="Lato" w:hAnsi="Lato"/>
                <w:sz w:val="22"/>
                <w:szCs w:val="22"/>
                <w:lang w:eastAsia="en-US"/>
              </w:rPr>
              <w:t>Rolno-Spożywcze Patyna Sławomir</w:t>
            </w:r>
          </w:p>
          <w:p w14:paraId="092A013D" w14:textId="77777777" w:rsidR="00772848" w:rsidRDefault="00F672B7" w:rsidP="00071C3F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ul. Obroki 130</w:t>
            </w:r>
          </w:p>
          <w:p w14:paraId="05BF7ABF" w14:textId="25BB8B9C" w:rsidR="00F672B7" w:rsidRPr="00C06724" w:rsidRDefault="00F672B7" w:rsidP="00071C3F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 xml:space="preserve">40-833 Katowice </w:t>
            </w:r>
          </w:p>
        </w:tc>
        <w:tc>
          <w:tcPr>
            <w:tcW w:w="2880" w:type="dxa"/>
            <w:vAlign w:val="center"/>
          </w:tcPr>
          <w:p w14:paraId="1DD4B50D" w14:textId="5AC8789C" w:rsidR="00F672B7" w:rsidRPr="00C06724" w:rsidRDefault="00F672B7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C06724">
              <w:rPr>
                <w:rFonts w:ascii="Lato" w:hAnsi="Lato"/>
                <w:sz w:val="22"/>
                <w:szCs w:val="22"/>
                <w:lang w:eastAsia="en-US"/>
              </w:rPr>
              <w:t>88 172,00 zł</w:t>
            </w:r>
          </w:p>
        </w:tc>
      </w:tr>
    </w:tbl>
    <w:p w14:paraId="1E09E45B" w14:textId="77777777" w:rsidR="00C20F4E" w:rsidRPr="00C06724" w:rsidRDefault="00C20F4E" w:rsidP="002A7A33">
      <w:pPr>
        <w:rPr>
          <w:rFonts w:ascii="Tahoma" w:hAnsi="Tahoma"/>
        </w:rPr>
      </w:pPr>
    </w:p>
    <w:p w14:paraId="7C8A4C06" w14:textId="77777777" w:rsidR="00C20F4E" w:rsidRPr="00C06724" w:rsidRDefault="00C20F4E" w:rsidP="00840BD6">
      <w:pPr>
        <w:ind w:left="0" w:firstLine="0"/>
        <w:jc w:val="both"/>
        <w:rPr>
          <w:sz w:val="22"/>
        </w:rPr>
      </w:pPr>
      <w:r w:rsidRPr="00C06724">
        <w:rPr>
          <w:sz w:val="22"/>
        </w:rPr>
        <w:t xml:space="preserve">Zamawiający posiada wystarczające środki na realizację zamówienia. </w:t>
      </w:r>
    </w:p>
    <w:p w14:paraId="609381A2" w14:textId="028E7BDD" w:rsidR="00C20F4E" w:rsidRPr="00A971A0" w:rsidRDefault="00C20F4E" w:rsidP="00840BD6">
      <w:pPr>
        <w:ind w:left="0" w:firstLine="0"/>
        <w:jc w:val="both"/>
        <w:rPr>
          <w:sz w:val="22"/>
        </w:rPr>
      </w:pPr>
      <w:r w:rsidRPr="00C06724">
        <w:rPr>
          <w:sz w:val="22"/>
        </w:rPr>
        <w:t>Termin wykonania zamó</w:t>
      </w:r>
      <w:r w:rsidR="008730D5" w:rsidRPr="00C06724">
        <w:rPr>
          <w:sz w:val="22"/>
        </w:rPr>
        <w:t>wienia 01.01.202</w:t>
      </w:r>
      <w:r w:rsidR="00095667" w:rsidRPr="00C06724">
        <w:rPr>
          <w:sz w:val="22"/>
        </w:rPr>
        <w:t>3</w:t>
      </w:r>
      <w:r w:rsidR="008730D5" w:rsidRPr="00C06724">
        <w:rPr>
          <w:sz w:val="22"/>
        </w:rPr>
        <w:t xml:space="preserve"> – 31.12.202</w:t>
      </w:r>
      <w:r w:rsidR="00095667" w:rsidRPr="00C06724">
        <w:rPr>
          <w:sz w:val="22"/>
        </w:rPr>
        <w:t>3</w:t>
      </w:r>
      <w:r w:rsidRPr="00C06724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3D7A" w14:textId="77777777" w:rsidR="00B41BD4" w:rsidRDefault="00B41BD4" w:rsidP="00A57D52">
      <w:r>
        <w:separator/>
      </w:r>
    </w:p>
  </w:endnote>
  <w:endnote w:type="continuationSeparator" w:id="0">
    <w:p w14:paraId="2B4EFEBC" w14:textId="77777777" w:rsidR="00B41BD4" w:rsidRDefault="00B41BD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ED28" w14:textId="77777777" w:rsidR="00B41BD4" w:rsidRDefault="00B41BD4" w:rsidP="00A57D52">
      <w:r>
        <w:separator/>
      </w:r>
    </w:p>
  </w:footnote>
  <w:footnote w:type="continuationSeparator" w:id="0">
    <w:p w14:paraId="7A88E4CF" w14:textId="77777777" w:rsidR="00B41BD4" w:rsidRDefault="00B41BD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271125DA" w:rsidR="00C20F4E" w:rsidRPr="0024263C" w:rsidRDefault="00B41BD4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B41BD4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095667">
      <w:rPr>
        <w:szCs w:val="20"/>
      </w:rPr>
      <w:t>4</w:t>
    </w:r>
    <w:r w:rsidR="00C20F4E">
      <w:rPr>
        <w:szCs w:val="20"/>
      </w:rPr>
      <w:t xml:space="preserve"> grudnia 202</w:t>
    </w:r>
    <w:r w:rsidR="00095667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1C3F"/>
    <w:rsid w:val="00074AEF"/>
    <w:rsid w:val="00076A42"/>
    <w:rsid w:val="00090680"/>
    <w:rsid w:val="00095667"/>
    <w:rsid w:val="000A2F7E"/>
    <w:rsid w:val="000A6495"/>
    <w:rsid w:val="000A72AE"/>
    <w:rsid w:val="000D0A3A"/>
    <w:rsid w:val="000D67AD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04D2F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14E3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110E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5F4BCA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404D"/>
    <w:rsid w:val="00707272"/>
    <w:rsid w:val="00723E74"/>
    <w:rsid w:val="0072446B"/>
    <w:rsid w:val="00731B78"/>
    <w:rsid w:val="00772848"/>
    <w:rsid w:val="00772864"/>
    <w:rsid w:val="00774770"/>
    <w:rsid w:val="00776FEB"/>
    <w:rsid w:val="007771C2"/>
    <w:rsid w:val="00780454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4681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AF7935"/>
    <w:rsid w:val="00B00CA5"/>
    <w:rsid w:val="00B0268A"/>
    <w:rsid w:val="00B0384E"/>
    <w:rsid w:val="00B05AB7"/>
    <w:rsid w:val="00B24CA2"/>
    <w:rsid w:val="00B36000"/>
    <w:rsid w:val="00B41BD4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724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97DB9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2B39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0D29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672B7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57</cp:revision>
  <cp:lastPrinted>2021-12-10T19:55:00Z</cp:lastPrinted>
  <dcterms:created xsi:type="dcterms:W3CDTF">2021-03-09T10:02:00Z</dcterms:created>
  <dcterms:modified xsi:type="dcterms:W3CDTF">2022-12-14T20:05:00Z</dcterms:modified>
</cp:coreProperties>
</file>